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00" w:rsidRDefault="001D1A00" w:rsidP="00B2243C">
      <w:pPr>
        <w:jc w:val="center"/>
        <w:outlineLvl w:val="0"/>
        <w:rPr>
          <w:sz w:val="28"/>
          <w:szCs w:val="28"/>
        </w:rPr>
      </w:pPr>
    </w:p>
    <w:p w:rsidR="001D1A00" w:rsidRPr="003402F5" w:rsidRDefault="001D1A00" w:rsidP="009D027A">
      <w:pPr>
        <w:jc w:val="center"/>
        <w:rPr>
          <w:sz w:val="28"/>
          <w:szCs w:val="28"/>
        </w:rPr>
      </w:pPr>
    </w:p>
    <w:p w:rsidR="001D1A00" w:rsidRPr="000C2E99" w:rsidRDefault="001D1A00" w:rsidP="00B2243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</w:t>
      </w:r>
      <w:r w:rsidRPr="000C2E99">
        <w:rPr>
          <w:b/>
          <w:bCs/>
          <w:sz w:val="28"/>
          <w:szCs w:val="28"/>
        </w:rPr>
        <w:t>РЕШЕНИЕ</w:t>
      </w:r>
    </w:p>
    <w:p w:rsidR="001D1A00" w:rsidRPr="002A48CE" w:rsidRDefault="001D1A00" w:rsidP="00B2243C">
      <w:pPr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2A48CE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марта </w:t>
      </w:r>
      <w:r w:rsidRPr="002A48C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Pr="002A48CE">
        <w:rPr>
          <w:sz w:val="28"/>
          <w:szCs w:val="28"/>
        </w:rPr>
        <w:t xml:space="preserve">   №  </w:t>
      </w:r>
      <w:r>
        <w:rPr>
          <w:sz w:val="28"/>
          <w:szCs w:val="28"/>
        </w:rPr>
        <w:t>11</w:t>
      </w:r>
    </w:p>
    <w:p w:rsidR="001D1A00" w:rsidRPr="00EB74D0" w:rsidRDefault="001D1A00" w:rsidP="009D027A">
      <w:pPr>
        <w:jc w:val="center"/>
        <w:rPr>
          <w:sz w:val="32"/>
          <w:szCs w:val="32"/>
        </w:rPr>
      </w:pPr>
    </w:p>
    <w:p w:rsidR="001D1A00" w:rsidRPr="003402F5" w:rsidRDefault="001D1A00" w:rsidP="0034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Pr="003402F5">
        <w:rPr>
          <w:b/>
          <w:bCs/>
          <w:sz w:val="28"/>
          <w:szCs w:val="28"/>
        </w:rPr>
        <w:t xml:space="preserve"> положения </w:t>
      </w:r>
      <w:r>
        <w:rPr>
          <w:b/>
          <w:bCs/>
          <w:sz w:val="28"/>
          <w:szCs w:val="28"/>
        </w:rPr>
        <w:t>«О</w:t>
      </w:r>
      <w:r w:rsidRPr="003402F5">
        <w:rPr>
          <w:b/>
          <w:bCs/>
          <w:sz w:val="28"/>
          <w:szCs w:val="28"/>
        </w:rPr>
        <w:t xml:space="preserve"> порядке назначения и проведения</w:t>
      </w:r>
    </w:p>
    <w:p w:rsidR="001D1A00" w:rsidRDefault="001D1A00" w:rsidP="003402F5">
      <w:pPr>
        <w:jc w:val="center"/>
        <w:rPr>
          <w:b/>
          <w:bCs/>
          <w:sz w:val="28"/>
          <w:szCs w:val="28"/>
        </w:rPr>
      </w:pPr>
      <w:r w:rsidRPr="003402F5">
        <w:rPr>
          <w:b/>
          <w:bCs/>
          <w:sz w:val="28"/>
          <w:szCs w:val="28"/>
        </w:rPr>
        <w:t>собраний (конференций) граждан на территории</w:t>
      </w:r>
      <w:r>
        <w:rPr>
          <w:b/>
          <w:bCs/>
          <w:sz w:val="28"/>
          <w:szCs w:val="28"/>
        </w:rPr>
        <w:t xml:space="preserve"> городского поселения Суходол  муниципальном районе Сергиевский Самарской области»</w:t>
      </w:r>
    </w:p>
    <w:p w:rsidR="001D1A00" w:rsidRDefault="001D1A00" w:rsidP="00B2243C">
      <w:pPr>
        <w:spacing w:line="276" w:lineRule="auto"/>
        <w:rPr>
          <w:sz w:val="28"/>
          <w:szCs w:val="28"/>
        </w:rPr>
      </w:pPr>
    </w:p>
    <w:p w:rsidR="001D1A00" w:rsidRDefault="001D1A00" w:rsidP="00B224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1D1A00" w:rsidRDefault="001D1A00" w:rsidP="00B224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Суходол </w:t>
      </w:r>
    </w:p>
    <w:p w:rsidR="001D1A00" w:rsidRDefault="001D1A00" w:rsidP="00B224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1D1A00" w:rsidRDefault="001D1A00" w:rsidP="00B2243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1D1A00" w:rsidRDefault="001D1A00" w:rsidP="009D027A">
      <w:pPr>
        <w:rPr>
          <w:b/>
          <w:bCs/>
          <w:sz w:val="28"/>
          <w:szCs w:val="28"/>
        </w:rPr>
      </w:pPr>
    </w:p>
    <w:p w:rsidR="001D1A00" w:rsidRDefault="001D1A00" w:rsidP="00B224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 w:rsidRPr="004400BA">
        <w:rPr>
          <w:sz w:val="28"/>
          <w:szCs w:val="28"/>
        </w:rPr>
        <w:t xml:space="preserve">Федеральным </w:t>
      </w:r>
      <w:hyperlink r:id="rId5" w:history="1">
        <w:r w:rsidRPr="004400BA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городского поселения Суходол муниципального района Сергиевский Самарской области,  Собрание Представителей городского поселения Суходол муниципального района Сергиевский</w:t>
      </w:r>
    </w:p>
    <w:p w:rsidR="001D1A00" w:rsidRDefault="001D1A00" w:rsidP="00B2243C">
      <w:pPr>
        <w:jc w:val="both"/>
        <w:rPr>
          <w:sz w:val="28"/>
          <w:szCs w:val="28"/>
        </w:rPr>
      </w:pPr>
    </w:p>
    <w:p w:rsidR="001D1A00" w:rsidRDefault="001D1A00" w:rsidP="00B2243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1D1A00" w:rsidRDefault="001D1A00" w:rsidP="00BF664E">
      <w:pPr>
        <w:spacing w:line="240" w:lineRule="atLeast"/>
        <w:ind w:left="284"/>
        <w:jc w:val="both"/>
        <w:rPr>
          <w:sz w:val="28"/>
          <w:szCs w:val="28"/>
        </w:rPr>
      </w:pPr>
    </w:p>
    <w:p w:rsidR="001D1A00" w:rsidRPr="003402F5" w:rsidRDefault="001D1A00" w:rsidP="003402F5">
      <w:pPr>
        <w:pStyle w:val="ListParagraph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Pr="003402F5">
        <w:t xml:space="preserve"> </w:t>
      </w:r>
      <w:r w:rsidRPr="003402F5">
        <w:rPr>
          <w:sz w:val="28"/>
          <w:szCs w:val="28"/>
        </w:rPr>
        <w:t>прилагаемое Положени</w:t>
      </w:r>
      <w:r>
        <w:rPr>
          <w:sz w:val="28"/>
          <w:szCs w:val="28"/>
        </w:rPr>
        <w:t>е</w:t>
      </w:r>
      <w:r w:rsidRPr="003402F5">
        <w:rPr>
          <w:sz w:val="28"/>
          <w:szCs w:val="28"/>
        </w:rPr>
        <w:t xml:space="preserve"> «О порядке назначения и проведения</w:t>
      </w:r>
      <w:r>
        <w:rPr>
          <w:sz w:val="28"/>
          <w:szCs w:val="28"/>
        </w:rPr>
        <w:t xml:space="preserve"> </w:t>
      </w:r>
      <w:r w:rsidRPr="003402F5">
        <w:rPr>
          <w:sz w:val="28"/>
          <w:szCs w:val="28"/>
        </w:rPr>
        <w:t xml:space="preserve">собраний (конференций) граждан на территории </w:t>
      </w:r>
      <w:r>
        <w:rPr>
          <w:sz w:val="28"/>
          <w:szCs w:val="28"/>
        </w:rPr>
        <w:t>городского поселения Суходол</w:t>
      </w:r>
      <w:r w:rsidRPr="003402F5">
        <w:rPr>
          <w:sz w:val="28"/>
          <w:szCs w:val="28"/>
        </w:rPr>
        <w:t xml:space="preserve"> муниципальном районе Сергиевский Самарской области»</w:t>
      </w:r>
      <w:r>
        <w:rPr>
          <w:sz w:val="28"/>
          <w:szCs w:val="28"/>
        </w:rPr>
        <w:t>.</w:t>
      </w:r>
    </w:p>
    <w:p w:rsidR="001D1A00" w:rsidRPr="00F968DB" w:rsidRDefault="001D1A00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96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1D1A00" w:rsidRPr="00F968DB" w:rsidRDefault="001D1A00" w:rsidP="00F968D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</w:p>
    <w:p w:rsidR="001D1A00" w:rsidRPr="00500D71" w:rsidRDefault="001D1A00" w:rsidP="00500D71">
      <w:pPr>
        <w:spacing w:line="240" w:lineRule="atLeast"/>
        <w:jc w:val="both"/>
        <w:rPr>
          <w:sz w:val="28"/>
          <w:szCs w:val="28"/>
        </w:rPr>
      </w:pPr>
    </w:p>
    <w:p w:rsidR="001D1A00" w:rsidRPr="00500D71" w:rsidRDefault="001D1A00" w:rsidP="00B2243C">
      <w:pPr>
        <w:spacing w:line="240" w:lineRule="atLeast"/>
        <w:jc w:val="both"/>
        <w:outlineLvl w:val="0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1D1A00" w:rsidRDefault="001D1A00" w:rsidP="00500D71">
      <w:pPr>
        <w:spacing w:line="24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1D1A00" w:rsidRDefault="001D1A00" w:rsidP="00500D7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Суходол </w:t>
      </w:r>
    </w:p>
    <w:p w:rsidR="001D1A00" w:rsidRDefault="001D1A00" w:rsidP="00500D71">
      <w:pPr>
        <w:spacing w:line="24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1D1A00" w:rsidRDefault="001D1A00" w:rsidP="00B2243C">
      <w:pPr>
        <w:tabs>
          <w:tab w:val="left" w:pos="69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        С.И. Баранов</w:t>
      </w:r>
    </w:p>
    <w:p w:rsidR="001D1A00" w:rsidRPr="00500D71" w:rsidRDefault="001D1A00" w:rsidP="00500D71">
      <w:pPr>
        <w:spacing w:line="240" w:lineRule="atLeast"/>
        <w:jc w:val="both"/>
        <w:rPr>
          <w:sz w:val="28"/>
          <w:szCs w:val="28"/>
        </w:rPr>
      </w:pPr>
    </w:p>
    <w:p w:rsidR="001D1A00" w:rsidRDefault="001D1A00" w:rsidP="00B2243C">
      <w:pPr>
        <w:spacing w:line="240" w:lineRule="atLeast"/>
        <w:jc w:val="both"/>
        <w:outlineLvl w:val="0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Суходол</w:t>
      </w:r>
    </w:p>
    <w:p w:rsidR="001D1A00" w:rsidRPr="00500D71" w:rsidRDefault="001D1A00" w:rsidP="00500D71">
      <w:pPr>
        <w:spacing w:line="24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1D1A00" w:rsidRPr="00B91152" w:rsidRDefault="001D1A00" w:rsidP="003762BD">
      <w:pPr>
        <w:spacing w:line="24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</w:t>
      </w:r>
      <w:r>
        <w:rPr>
          <w:sz w:val="28"/>
          <w:szCs w:val="28"/>
        </w:rPr>
        <w:t xml:space="preserve">                                     В.В.Сапрыкин</w:t>
      </w:r>
      <w:r w:rsidRPr="00500D71">
        <w:rPr>
          <w:sz w:val="28"/>
          <w:szCs w:val="28"/>
        </w:rPr>
        <w:t xml:space="preserve">          </w:t>
      </w:r>
      <w:bookmarkStart w:id="0" w:name="_GoBack"/>
      <w:bookmarkEnd w:id="0"/>
    </w:p>
    <w:sectPr w:rsidR="001D1A00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DB"/>
    <w:rsid w:val="00012644"/>
    <w:rsid w:val="0001441E"/>
    <w:rsid w:val="000B59DE"/>
    <w:rsid w:val="000C2E99"/>
    <w:rsid w:val="000C40BD"/>
    <w:rsid w:val="000F7F32"/>
    <w:rsid w:val="0010276B"/>
    <w:rsid w:val="00120394"/>
    <w:rsid w:val="001D1A00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C4E61"/>
    <w:rsid w:val="004D3F94"/>
    <w:rsid w:val="00500D71"/>
    <w:rsid w:val="00533A37"/>
    <w:rsid w:val="005730DE"/>
    <w:rsid w:val="005B3B45"/>
    <w:rsid w:val="005F36C8"/>
    <w:rsid w:val="00602B87"/>
    <w:rsid w:val="006324A1"/>
    <w:rsid w:val="00654F62"/>
    <w:rsid w:val="00661658"/>
    <w:rsid w:val="006620BB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46A06"/>
    <w:rsid w:val="00A750B1"/>
    <w:rsid w:val="00A77598"/>
    <w:rsid w:val="00AE3312"/>
    <w:rsid w:val="00AE6E45"/>
    <w:rsid w:val="00B2243C"/>
    <w:rsid w:val="00B2777A"/>
    <w:rsid w:val="00B57F97"/>
    <w:rsid w:val="00B91152"/>
    <w:rsid w:val="00B975A8"/>
    <w:rsid w:val="00BB593A"/>
    <w:rsid w:val="00BF664E"/>
    <w:rsid w:val="00BF668D"/>
    <w:rsid w:val="00C63F15"/>
    <w:rsid w:val="00C74113"/>
    <w:rsid w:val="00CA6E5D"/>
    <w:rsid w:val="00DD279B"/>
    <w:rsid w:val="00E172A3"/>
    <w:rsid w:val="00EA1D18"/>
    <w:rsid w:val="00EB74D0"/>
    <w:rsid w:val="00F10DE4"/>
    <w:rsid w:val="00F509C6"/>
    <w:rsid w:val="00F52CFF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2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27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00B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224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264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Абрамова Людмила</dc:creator>
  <cp:keywords/>
  <dc:description/>
  <cp:lastModifiedBy>каб-5</cp:lastModifiedBy>
  <cp:revision>2</cp:revision>
  <cp:lastPrinted>2021-03-18T11:12:00Z</cp:lastPrinted>
  <dcterms:created xsi:type="dcterms:W3CDTF">2021-03-18T11:12:00Z</dcterms:created>
  <dcterms:modified xsi:type="dcterms:W3CDTF">2021-03-18T11:12:00Z</dcterms:modified>
</cp:coreProperties>
</file>